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84" w:rsidRDefault="00933B84"/>
    <w:p w:rsidR="00933B84" w:rsidRPr="00E95413" w:rsidRDefault="00933B84">
      <w:pPr>
        <w:rPr>
          <w:rFonts w:ascii="Comic Sans MS" w:hAnsi="Comic Sans MS"/>
          <w:b/>
          <w:color w:val="7030A0"/>
          <w:sz w:val="36"/>
          <w:szCs w:val="36"/>
        </w:rPr>
      </w:pPr>
      <w:r w:rsidRPr="00E95413">
        <w:rPr>
          <w:rFonts w:ascii="Comic Sans MS" w:hAnsi="Comic Sans MS"/>
          <w:b/>
          <w:color w:val="7030A0"/>
          <w:sz w:val="36"/>
          <w:szCs w:val="36"/>
        </w:rPr>
        <w:t>Comenius - Logo – Competition</w:t>
      </w:r>
    </w:p>
    <w:p w:rsidR="00933B84" w:rsidRDefault="00933B8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THE WINNERS</w:t>
      </w:r>
    </w:p>
    <w:p w:rsidR="00933B84" w:rsidRPr="00B376BA" w:rsidRDefault="00933B84">
      <w:pPr>
        <w:rPr>
          <w:rFonts w:ascii="Comic Sans MS" w:hAnsi="Comic Sans MS"/>
          <w:sz w:val="24"/>
          <w:szCs w:val="24"/>
          <w:lang w:val="en-US"/>
        </w:rPr>
      </w:pPr>
      <w:r w:rsidRPr="00B376BA">
        <w:rPr>
          <w:rFonts w:ascii="Comic Sans MS" w:hAnsi="Comic Sans MS"/>
          <w:sz w:val="24"/>
          <w:szCs w:val="24"/>
          <w:lang w:val="en-US"/>
        </w:rPr>
        <w:t>1.</w:t>
      </w:r>
      <w:r>
        <w:rPr>
          <w:rFonts w:ascii="Comic Sans MS" w:hAnsi="Comic Sans MS"/>
          <w:sz w:val="24"/>
          <w:szCs w:val="24"/>
          <w:lang w:val="en-US"/>
        </w:rPr>
        <w:t xml:space="preserve">  </w:t>
      </w:r>
      <w:r w:rsidRPr="00B376BA">
        <w:rPr>
          <w:rFonts w:ascii="Comic Sans MS" w:hAnsi="Comic Sans MS"/>
          <w:sz w:val="24"/>
          <w:szCs w:val="24"/>
          <w:lang w:val="en-US"/>
        </w:rPr>
        <w:t>Miray Kortóglu  / Turkey</w:t>
      </w:r>
    </w:p>
    <w:p w:rsidR="00933B84" w:rsidRPr="00B376BA" w:rsidRDefault="00933B84">
      <w:pPr>
        <w:rPr>
          <w:rFonts w:ascii="Comic Sans MS" w:hAnsi="Comic Sans MS"/>
          <w:sz w:val="24"/>
          <w:szCs w:val="24"/>
          <w:lang w:val="en-US"/>
        </w:rPr>
      </w:pPr>
      <w:r w:rsidRPr="00B376BA">
        <w:rPr>
          <w:rFonts w:ascii="Comic Sans MS" w:hAnsi="Comic Sans MS"/>
          <w:sz w:val="24"/>
          <w:szCs w:val="24"/>
          <w:lang w:val="en-US"/>
        </w:rPr>
        <w:t>2.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B376BA">
        <w:rPr>
          <w:rFonts w:ascii="Comic Sans MS" w:hAnsi="Comic Sans MS"/>
          <w:sz w:val="24"/>
          <w:szCs w:val="24"/>
          <w:lang w:val="en-US"/>
        </w:rPr>
        <w:t xml:space="preserve"> Lilly Hoffie  / Germany </w:t>
      </w:r>
    </w:p>
    <w:p w:rsidR="00933B84" w:rsidRPr="00B376BA" w:rsidRDefault="00933B84">
      <w:pPr>
        <w:rPr>
          <w:rFonts w:ascii="Comic Sans MS" w:hAnsi="Comic Sans MS"/>
          <w:sz w:val="24"/>
          <w:szCs w:val="24"/>
          <w:lang w:val="en-US"/>
        </w:rPr>
      </w:pPr>
      <w:r w:rsidRPr="00B376BA">
        <w:rPr>
          <w:rFonts w:ascii="Comic Sans MS" w:hAnsi="Comic Sans MS"/>
          <w:sz w:val="24"/>
          <w:szCs w:val="24"/>
          <w:lang w:val="en-US"/>
        </w:rPr>
        <w:t>3.</w:t>
      </w:r>
      <w:r>
        <w:rPr>
          <w:rFonts w:ascii="Comic Sans MS" w:hAnsi="Comic Sans MS"/>
          <w:sz w:val="24"/>
          <w:szCs w:val="24"/>
          <w:lang w:val="en-US"/>
        </w:rPr>
        <w:t xml:space="preserve">  Franz Gerike  / Germany</w:t>
      </w:r>
    </w:p>
    <w:p w:rsidR="00933B84" w:rsidRPr="00B376BA" w:rsidRDefault="00933B84">
      <w:pPr>
        <w:rPr>
          <w:rFonts w:ascii="Comic Sans MS" w:hAnsi="Comic Sans MS"/>
          <w:sz w:val="24"/>
          <w:szCs w:val="24"/>
          <w:lang w:val="en-US"/>
        </w:rPr>
      </w:pPr>
      <w:r w:rsidRPr="00B376BA">
        <w:rPr>
          <w:rFonts w:ascii="Comic Sans MS" w:hAnsi="Comic Sans MS"/>
          <w:sz w:val="24"/>
          <w:szCs w:val="24"/>
          <w:lang w:val="en-US"/>
        </w:rPr>
        <w:t>4.</w:t>
      </w:r>
      <w:r>
        <w:rPr>
          <w:rFonts w:ascii="Comic Sans MS" w:hAnsi="Comic Sans MS"/>
          <w:sz w:val="24"/>
          <w:szCs w:val="24"/>
          <w:lang w:val="en-US"/>
        </w:rPr>
        <w:t xml:space="preserve">  Marta de Lope Bonilla / Spain  </w:t>
      </w:r>
    </w:p>
    <w:p w:rsidR="00933B84" w:rsidRPr="00B376BA" w:rsidRDefault="00933B84">
      <w:pPr>
        <w:rPr>
          <w:rFonts w:ascii="Comic Sans MS" w:hAnsi="Comic Sans MS"/>
          <w:sz w:val="24"/>
          <w:szCs w:val="24"/>
          <w:lang w:val="en-US"/>
        </w:rPr>
      </w:pPr>
      <w:r w:rsidRPr="00B376BA">
        <w:rPr>
          <w:rFonts w:ascii="Comic Sans MS" w:hAnsi="Comic Sans MS"/>
          <w:sz w:val="24"/>
          <w:szCs w:val="24"/>
          <w:lang w:val="en-US"/>
        </w:rPr>
        <w:t>5.</w:t>
      </w:r>
      <w:r>
        <w:rPr>
          <w:rFonts w:ascii="Comic Sans MS" w:hAnsi="Comic Sans MS"/>
          <w:sz w:val="24"/>
          <w:szCs w:val="24"/>
          <w:lang w:val="en-US"/>
        </w:rPr>
        <w:t xml:space="preserve">  Emilia Germann  / Germany</w:t>
      </w:r>
    </w:p>
    <w:p w:rsidR="00933B84" w:rsidRPr="00B376BA" w:rsidRDefault="00933B84">
      <w:pPr>
        <w:rPr>
          <w:rFonts w:ascii="Comic Sans MS" w:hAnsi="Comic Sans MS"/>
          <w:sz w:val="24"/>
          <w:szCs w:val="24"/>
          <w:lang w:val="en-US"/>
        </w:rPr>
      </w:pPr>
      <w:r w:rsidRPr="00B376BA">
        <w:rPr>
          <w:rFonts w:ascii="Comic Sans MS" w:hAnsi="Comic Sans MS"/>
          <w:sz w:val="24"/>
          <w:szCs w:val="24"/>
          <w:lang w:val="en-US"/>
        </w:rPr>
        <w:t>6.</w:t>
      </w:r>
      <w:r>
        <w:rPr>
          <w:rFonts w:ascii="Comic Sans MS" w:hAnsi="Comic Sans MS"/>
          <w:sz w:val="24"/>
          <w:szCs w:val="24"/>
          <w:lang w:val="en-US"/>
        </w:rPr>
        <w:t xml:space="preserve">  Ilsunur Yigit / Turkey</w:t>
      </w:r>
    </w:p>
    <w:p w:rsidR="00933B84" w:rsidRDefault="00933B84">
      <w:pPr>
        <w:rPr>
          <w:rFonts w:ascii="Comic Sans MS" w:hAnsi="Comic Sans MS"/>
          <w:sz w:val="24"/>
          <w:szCs w:val="24"/>
          <w:lang w:val="en-US"/>
        </w:rPr>
      </w:pPr>
      <w:r w:rsidRPr="00B376BA">
        <w:rPr>
          <w:rFonts w:ascii="Comic Sans MS" w:hAnsi="Comic Sans MS"/>
          <w:sz w:val="24"/>
          <w:szCs w:val="24"/>
          <w:lang w:val="en-US"/>
        </w:rPr>
        <w:t>7.</w:t>
      </w:r>
      <w:r>
        <w:rPr>
          <w:rFonts w:ascii="Comic Sans MS" w:hAnsi="Comic Sans MS"/>
          <w:sz w:val="24"/>
          <w:szCs w:val="24"/>
          <w:lang w:val="en-US"/>
        </w:rPr>
        <w:t xml:space="preserve">  Jolina Slowik / Germany</w:t>
      </w:r>
    </w:p>
    <w:p w:rsidR="00933B84" w:rsidRDefault="00933B8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Jesus Ferrusola Figueroa / Spain</w:t>
      </w:r>
    </w:p>
    <w:p w:rsidR="00933B84" w:rsidRDefault="00933B8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Neval Gúrkan / Turkey</w:t>
      </w:r>
    </w:p>
    <w:p w:rsidR="00933B84" w:rsidRPr="00B376BA" w:rsidRDefault="00933B8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Nicolas Martin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>ez Borreguero / Spain</w:t>
      </w:r>
    </w:p>
    <w:sectPr w:rsidR="00933B84" w:rsidRPr="00B376BA" w:rsidSect="00A41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6BA"/>
    <w:rsid w:val="00026F3D"/>
    <w:rsid w:val="0002774D"/>
    <w:rsid w:val="0005249F"/>
    <w:rsid w:val="000834D2"/>
    <w:rsid w:val="00111E72"/>
    <w:rsid w:val="00245663"/>
    <w:rsid w:val="002655C4"/>
    <w:rsid w:val="003218AE"/>
    <w:rsid w:val="00350BF8"/>
    <w:rsid w:val="003A1B38"/>
    <w:rsid w:val="003A2C1C"/>
    <w:rsid w:val="003B05E8"/>
    <w:rsid w:val="003E176D"/>
    <w:rsid w:val="00490D26"/>
    <w:rsid w:val="004E405B"/>
    <w:rsid w:val="004F49E5"/>
    <w:rsid w:val="005C3B32"/>
    <w:rsid w:val="008851F4"/>
    <w:rsid w:val="008920F5"/>
    <w:rsid w:val="008E2D47"/>
    <w:rsid w:val="00933B84"/>
    <w:rsid w:val="00933BB0"/>
    <w:rsid w:val="009C24DD"/>
    <w:rsid w:val="009C4CD1"/>
    <w:rsid w:val="009F1DEC"/>
    <w:rsid w:val="00A410E3"/>
    <w:rsid w:val="00A52FBB"/>
    <w:rsid w:val="00A74CA5"/>
    <w:rsid w:val="00B01E37"/>
    <w:rsid w:val="00B376BA"/>
    <w:rsid w:val="00B74E04"/>
    <w:rsid w:val="00B95B5A"/>
    <w:rsid w:val="00C5257A"/>
    <w:rsid w:val="00CA6140"/>
    <w:rsid w:val="00CF1021"/>
    <w:rsid w:val="00D23A0E"/>
    <w:rsid w:val="00E015DE"/>
    <w:rsid w:val="00E02656"/>
    <w:rsid w:val="00E95413"/>
    <w:rsid w:val="00EE5CAC"/>
    <w:rsid w:val="00F268E7"/>
    <w:rsid w:val="00F62A00"/>
    <w:rsid w:val="00FD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6B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3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Comenius - Logo – Competition</dc:title>
  <dc:subject/>
  <dc:creator>Heike</dc:creator>
  <cp:keywords/>
  <dc:description/>
  <cp:lastModifiedBy>recoon</cp:lastModifiedBy>
  <cp:revision>2</cp:revision>
  <dcterms:created xsi:type="dcterms:W3CDTF">2014-01-04T14:16:00Z</dcterms:created>
  <dcterms:modified xsi:type="dcterms:W3CDTF">2014-01-04T14:16:00Z</dcterms:modified>
</cp:coreProperties>
</file>